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31" w:rsidRDefault="0097794E" w:rsidP="0046118E">
      <w:pPr>
        <w:jc w:val="center"/>
      </w:pPr>
      <w:bookmarkStart w:id="0" w:name="_GoBack"/>
      <w:bookmarkEnd w:id="0"/>
      <w:r>
        <w:rPr>
          <w:rFonts w:hint="eastAsia"/>
        </w:rPr>
        <w:t>欠　員　状　況　報　告　書</w:t>
      </w:r>
    </w:p>
    <w:p w:rsidR="0046118E" w:rsidRDefault="0046118E" w:rsidP="0046118E">
      <w:pPr>
        <w:jc w:val="center"/>
      </w:pPr>
    </w:p>
    <w:p w:rsidR="0046118E" w:rsidRPr="004B28E8" w:rsidRDefault="00800BB6" w:rsidP="0046118E">
      <w:r>
        <w:rPr>
          <w:rFonts w:hint="eastAsia"/>
        </w:rPr>
        <w:t>県立</w:t>
      </w:r>
      <w:r w:rsidRPr="004B28E8">
        <w:rPr>
          <w:rFonts w:hint="eastAsia"/>
        </w:rPr>
        <w:t>延岡</w:t>
      </w:r>
      <w:r w:rsidR="0046118E" w:rsidRPr="004B28E8">
        <w:rPr>
          <w:rFonts w:hint="eastAsia"/>
        </w:rPr>
        <w:t>病院長　殿</w:t>
      </w:r>
    </w:p>
    <w:p w:rsidR="0046118E" w:rsidRPr="004B28E8" w:rsidRDefault="00BF1484" w:rsidP="0046118E">
      <w:pPr>
        <w:jc w:val="center"/>
      </w:pPr>
      <w:r w:rsidRPr="004B28E8">
        <w:rPr>
          <w:rFonts w:hint="eastAsia"/>
        </w:rPr>
        <w:t xml:space="preserve">　</w:t>
      </w:r>
    </w:p>
    <w:p w:rsidR="0046118E" w:rsidRPr="004B28E8" w:rsidRDefault="0046118E" w:rsidP="0046118E">
      <w:pPr>
        <w:wordWrap w:val="0"/>
        <w:jc w:val="right"/>
      </w:pPr>
      <w:r w:rsidRPr="004B28E8">
        <w:rPr>
          <w:rFonts w:hint="eastAsia"/>
        </w:rPr>
        <w:t xml:space="preserve">住所　　　　　　　　　　　　　　　　　</w:t>
      </w:r>
    </w:p>
    <w:p w:rsidR="0046118E" w:rsidRPr="004B28E8" w:rsidRDefault="0046118E" w:rsidP="0046118E">
      <w:pPr>
        <w:wordWrap w:val="0"/>
        <w:jc w:val="right"/>
      </w:pPr>
      <w:r w:rsidRPr="004B28E8">
        <w:rPr>
          <w:rFonts w:hint="eastAsia"/>
        </w:rPr>
        <w:t xml:space="preserve">氏名　　　　　　　　　　　　　　印　　</w:t>
      </w:r>
    </w:p>
    <w:p w:rsidR="0046118E" w:rsidRPr="004B28E8" w:rsidRDefault="0046118E" w:rsidP="0046118E">
      <w:pPr>
        <w:jc w:val="center"/>
      </w:pPr>
    </w:p>
    <w:p w:rsidR="0046118E" w:rsidRPr="004B28E8" w:rsidRDefault="0046118E" w:rsidP="0046118E">
      <w:r w:rsidRPr="004B28E8">
        <w:rPr>
          <w:rFonts w:hint="eastAsia"/>
        </w:rPr>
        <w:t xml:space="preserve">　業務従事者</w:t>
      </w:r>
      <w:r w:rsidR="00DB0D50" w:rsidRPr="004B28E8">
        <w:rPr>
          <w:rFonts w:hint="eastAsia"/>
        </w:rPr>
        <w:t>名簿(様式２)に</w:t>
      </w:r>
      <w:r w:rsidR="0097794E" w:rsidRPr="004B28E8">
        <w:rPr>
          <w:rFonts w:hint="eastAsia"/>
        </w:rPr>
        <w:t>おける欠員の状況</w:t>
      </w:r>
      <w:r w:rsidR="00DB0D50" w:rsidRPr="004B28E8">
        <w:rPr>
          <w:rFonts w:hint="eastAsia"/>
        </w:rPr>
        <w:t>及び従事者確保への取組状況は</w:t>
      </w:r>
      <w:r w:rsidRPr="004B28E8">
        <w:rPr>
          <w:rFonts w:hint="eastAsia"/>
        </w:rPr>
        <w:t>下記のとおりです。</w:t>
      </w:r>
    </w:p>
    <w:p w:rsidR="0046118E" w:rsidRPr="004B28E8" w:rsidRDefault="0046118E" w:rsidP="0046118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4B28E8" w:rsidRPr="004B28E8" w:rsidTr="00F937D0">
        <w:tc>
          <w:tcPr>
            <w:tcW w:w="9836" w:type="dxa"/>
            <w:shd w:val="clear" w:color="auto" w:fill="auto"/>
          </w:tcPr>
          <w:p w:rsidR="00DB0D50" w:rsidRPr="004B28E8" w:rsidRDefault="00DB0D50" w:rsidP="00F937D0">
            <w:pPr>
              <w:jc w:val="left"/>
            </w:pPr>
            <w:r w:rsidRPr="004B28E8">
              <w:rPr>
                <w:rFonts w:hint="eastAsia"/>
              </w:rPr>
              <w:t>【</w:t>
            </w:r>
            <w:r w:rsidR="0097794E" w:rsidRPr="004B28E8">
              <w:rPr>
                <w:rFonts w:hint="eastAsia"/>
              </w:rPr>
              <w:t>欠員の状況</w:t>
            </w:r>
            <w:r w:rsidRPr="004B28E8">
              <w:rPr>
                <w:rFonts w:hint="eastAsia"/>
              </w:rPr>
              <w:t>】</w:t>
            </w:r>
          </w:p>
          <w:p w:rsidR="00DB0D50" w:rsidRPr="004B28E8" w:rsidRDefault="00DB0D50" w:rsidP="00F937D0">
            <w:pPr>
              <w:jc w:val="left"/>
            </w:pPr>
          </w:p>
          <w:p w:rsidR="00DB0D50" w:rsidRPr="004B28E8" w:rsidRDefault="00DB0D50" w:rsidP="00F937D0">
            <w:pPr>
              <w:jc w:val="left"/>
            </w:pPr>
          </w:p>
          <w:p w:rsidR="00DB0D50" w:rsidRPr="004B28E8" w:rsidRDefault="00DB0D50" w:rsidP="00F937D0">
            <w:pPr>
              <w:jc w:val="left"/>
            </w:pPr>
          </w:p>
          <w:p w:rsidR="00DB0D50" w:rsidRPr="004B28E8" w:rsidRDefault="00DB0D50" w:rsidP="00F937D0">
            <w:pPr>
              <w:jc w:val="left"/>
            </w:pPr>
          </w:p>
          <w:p w:rsidR="00DB0D50" w:rsidRPr="004B28E8" w:rsidRDefault="00DB0D50" w:rsidP="00F937D0">
            <w:pPr>
              <w:jc w:val="left"/>
            </w:pPr>
          </w:p>
          <w:p w:rsidR="00DB0D50" w:rsidRPr="004B28E8" w:rsidRDefault="00DB0D50" w:rsidP="00F937D0">
            <w:pPr>
              <w:jc w:val="left"/>
            </w:pPr>
          </w:p>
          <w:p w:rsidR="00DB0D50" w:rsidRPr="004B28E8" w:rsidRDefault="00DB0D50" w:rsidP="00F937D0">
            <w:pPr>
              <w:jc w:val="left"/>
            </w:pPr>
          </w:p>
          <w:p w:rsidR="00DB0D50" w:rsidRPr="004B28E8" w:rsidRDefault="00DB0D50" w:rsidP="00F937D0">
            <w:pPr>
              <w:jc w:val="left"/>
            </w:pPr>
          </w:p>
          <w:p w:rsidR="00DB0D50" w:rsidRPr="004B28E8" w:rsidRDefault="00DB0D50" w:rsidP="00F937D0">
            <w:pPr>
              <w:jc w:val="left"/>
            </w:pPr>
          </w:p>
          <w:p w:rsidR="00775EF0" w:rsidRPr="004B28E8" w:rsidRDefault="00775EF0" w:rsidP="00F937D0">
            <w:pPr>
              <w:jc w:val="left"/>
            </w:pPr>
          </w:p>
          <w:p w:rsidR="00775EF0" w:rsidRPr="004B28E8" w:rsidRDefault="00775EF0" w:rsidP="00775EF0">
            <w:pPr>
              <w:jc w:val="left"/>
            </w:pPr>
            <w:r w:rsidRPr="004B28E8">
              <w:rPr>
                <w:rFonts w:hint="eastAsia"/>
              </w:rPr>
              <w:t>※休職者の状況</w:t>
            </w:r>
          </w:p>
          <w:p w:rsidR="00DB0D50" w:rsidRPr="004B28E8" w:rsidRDefault="00DB0D50" w:rsidP="00F937D0">
            <w:pPr>
              <w:jc w:val="left"/>
            </w:pPr>
          </w:p>
          <w:p w:rsidR="00DB0D50" w:rsidRPr="004B28E8" w:rsidRDefault="00DB0D50" w:rsidP="00F937D0">
            <w:pPr>
              <w:jc w:val="left"/>
            </w:pPr>
          </w:p>
          <w:p w:rsidR="00DB0D50" w:rsidRPr="004B28E8" w:rsidRDefault="00DB0D50" w:rsidP="00F937D0">
            <w:pPr>
              <w:jc w:val="left"/>
            </w:pPr>
          </w:p>
          <w:p w:rsidR="00DB0D50" w:rsidRPr="004B28E8" w:rsidRDefault="00DB0D50" w:rsidP="00F937D0">
            <w:pPr>
              <w:jc w:val="left"/>
            </w:pPr>
          </w:p>
          <w:p w:rsidR="00DB0D50" w:rsidRPr="004B28E8" w:rsidRDefault="00DB0D50" w:rsidP="00775EF0"/>
        </w:tc>
      </w:tr>
    </w:tbl>
    <w:p w:rsidR="0046118E" w:rsidRDefault="0046118E" w:rsidP="0046118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DB0D50" w:rsidTr="00F937D0">
        <w:tc>
          <w:tcPr>
            <w:tcW w:w="9836" w:type="dxa"/>
            <w:shd w:val="clear" w:color="auto" w:fill="auto"/>
          </w:tcPr>
          <w:p w:rsidR="00DB0D50" w:rsidRDefault="00DB0D50" w:rsidP="00A65C88">
            <w:r>
              <w:rPr>
                <w:rFonts w:hint="eastAsia"/>
              </w:rPr>
              <w:t>【従事者確保への取組状況】</w:t>
            </w:r>
          </w:p>
          <w:p w:rsidR="00DB0D50" w:rsidRDefault="00DB0D50" w:rsidP="00A65C88"/>
          <w:p w:rsidR="00DB0D50" w:rsidRPr="00DB0D50" w:rsidRDefault="00DB0D50" w:rsidP="00A65C88"/>
          <w:p w:rsidR="00DB0D50" w:rsidRDefault="00DB0D50" w:rsidP="00A65C88"/>
          <w:p w:rsidR="00DB0D50" w:rsidRDefault="00DB0D50" w:rsidP="00A65C88"/>
          <w:p w:rsidR="00DB0D50" w:rsidRDefault="00DB0D50" w:rsidP="00A65C88"/>
          <w:p w:rsidR="00DB0D50" w:rsidRDefault="00DB0D50" w:rsidP="00A65C88"/>
          <w:p w:rsidR="00DB0D50" w:rsidRDefault="00DB0D50" w:rsidP="00A65C88"/>
          <w:p w:rsidR="00DB0D50" w:rsidRDefault="00DB0D50" w:rsidP="00A65C88"/>
        </w:tc>
      </w:tr>
    </w:tbl>
    <w:p w:rsidR="00DB0D50" w:rsidRDefault="00DB0D50" w:rsidP="00A65C88"/>
    <w:p w:rsidR="00DB0D50" w:rsidRDefault="00DB0D50" w:rsidP="00A65C88"/>
    <w:p w:rsidR="00A65C88" w:rsidRDefault="00A65C88" w:rsidP="00A65C88">
      <w:r>
        <w:rPr>
          <w:rFonts w:hint="eastAsia"/>
        </w:rPr>
        <w:t xml:space="preserve">※　</w:t>
      </w:r>
      <w:r w:rsidR="00DB0D50">
        <w:rPr>
          <w:rFonts w:hint="eastAsia"/>
        </w:rPr>
        <w:t>欠員の状態が１か月を超えた</w:t>
      </w:r>
      <w:r w:rsidR="0097794E">
        <w:rPr>
          <w:rFonts w:hint="eastAsia"/>
        </w:rPr>
        <w:t>場合、毎月</w:t>
      </w:r>
      <w:r w:rsidR="00DB0D50">
        <w:rPr>
          <w:rFonts w:hint="eastAsia"/>
        </w:rPr>
        <w:t>提出すること。</w:t>
      </w:r>
    </w:p>
    <w:p w:rsidR="0046118E" w:rsidRDefault="0046118E" w:rsidP="0046118E">
      <w:pPr>
        <w:jc w:val="center"/>
      </w:pPr>
    </w:p>
    <w:sectPr w:rsidR="0046118E" w:rsidSect="00DB77A2">
      <w:headerReference w:type="default" r:id="rId8"/>
      <w:footerReference w:type="even" r:id="rId9"/>
      <w:footerReference w:type="default" r:id="rId10"/>
      <w:pgSz w:w="11906" w:h="16838" w:code="9"/>
      <w:pgMar w:top="1985" w:right="1134" w:bottom="1134" w:left="1134" w:header="851" w:footer="992" w:gutter="0"/>
      <w:pgNumType w:fmt="numberInDash" w:start="1"/>
      <w:cols w:space="425"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CE" w:rsidRDefault="006B0CCE">
      <w:r>
        <w:separator/>
      </w:r>
    </w:p>
  </w:endnote>
  <w:endnote w:type="continuationSeparator" w:id="0">
    <w:p w:rsidR="006B0CCE" w:rsidRDefault="006B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2F" w:rsidRDefault="00985A2F" w:rsidP="003501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5A2F" w:rsidRDefault="00985A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5D" w:rsidRDefault="0035015D" w:rsidP="008260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77A2">
      <w:rPr>
        <w:rStyle w:val="a6"/>
        <w:noProof/>
      </w:rPr>
      <w:t>- 1 -</w:t>
    </w:r>
    <w:r>
      <w:rPr>
        <w:rStyle w:val="a6"/>
      </w:rPr>
      <w:fldChar w:fldCharType="end"/>
    </w:r>
  </w:p>
  <w:p w:rsidR="00985A2F" w:rsidRPr="0035015D" w:rsidRDefault="00985A2F" w:rsidP="003501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CE" w:rsidRDefault="006B0CCE">
      <w:r>
        <w:separator/>
      </w:r>
    </w:p>
  </w:footnote>
  <w:footnote w:type="continuationSeparator" w:id="0">
    <w:p w:rsidR="006B0CCE" w:rsidRDefault="006B0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8E" w:rsidRDefault="0046118E" w:rsidP="0046118E">
    <w:pPr>
      <w:pStyle w:val="a3"/>
      <w:jc w:val="right"/>
    </w:pPr>
    <w:r>
      <w:rPr>
        <w:rFonts w:hint="eastAsia"/>
      </w:rPr>
      <w:t>様式</w:t>
    </w:r>
    <w:r w:rsidR="00DB0D50">
      <w:rPr>
        <w:rFonts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4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8E"/>
    <w:rsid w:val="0001304F"/>
    <w:rsid w:val="00057CD2"/>
    <w:rsid w:val="00096882"/>
    <w:rsid w:val="000A65A2"/>
    <w:rsid w:val="000C2A7A"/>
    <w:rsid w:val="00115422"/>
    <w:rsid w:val="00194031"/>
    <w:rsid w:val="0027444F"/>
    <w:rsid w:val="00284E56"/>
    <w:rsid w:val="002C0CD7"/>
    <w:rsid w:val="002C2AE6"/>
    <w:rsid w:val="0030217E"/>
    <w:rsid w:val="003500AF"/>
    <w:rsid w:val="0035015D"/>
    <w:rsid w:val="0046118E"/>
    <w:rsid w:val="004B28E8"/>
    <w:rsid w:val="004F5361"/>
    <w:rsid w:val="00670CDC"/>
    <w:rsid w:val="006B0CCE"/>
    <w:rsid w:val="00726C19"/>
    <w:rsid w:val="00775EF0"/>
    <w:rsid w:val="007C2461"/>
    <w:rsid w:val="00800BB6"/>
    <w:rsid w:val="0082606A"/>
    <w:rsid w:val="008F0452"/>
    <w:rsid w:val="00917DEE"/>
    <w:rsid w:val="0097794E"/>
    <w:rsid w:val="00985A2F"/>
    <w:rsid w:val="009B6C75"/>
    <w:rsid w:val="00A65C88"/>
    <w:rsid w:val="00AB27C3"/>
    <w:rsid w:val="00AD5B6D"/>
    <w:rsid w:val="00BD2933"/>
    <w:rsid w:val="00BF1484"/>
    <w:rsid w:val="00C50756"/>
    <w:rsid w:val="00C66FC1"/>
    <w:rsid w:val="00C91D6C"/>
    <w:rsid w:val="00D04DE6"/>
    <w:rsid w:val="00DB0D50"/>
    <w:rsid w:val="00DB77A2"/>
    <w:rsid w:val="00DF0EDC"/>
    <w:rsid w:val="00F41857"/>
    <w:rsid w:val="00F937D0"/>
    <w:rsid w:val="00FB7BFE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44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11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6118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11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85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44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11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6118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11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8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2487;&#12473;&#12463;&#12488;&#12483;&#12503;\&#12486;&#12531;&#12503;&#12524;\&#27161;&#2831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C112-7402-4391-B7E1-CEE9ECBB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標準.dot</Template>
  <TotalTime>1</TotalTime>
  <Pages>1</Pages>
  <Words>117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　康　診　断　結　果　報　告　書</vt:lpstr>
      <vt:lpstr>健　康　診　断　結　果　報　告　書</vt:lpstr>
    </vt:vector>
  </TitlesOfParts>
  <Company>宮崎県庁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　康　診　断　結　果　報　告　書</dc:title>
  <dc:creator/>
  <cp:lastModifiedBy>相場 健志</cp:lastModifiedBy>
  <cp:revision>5</cp:revision>
  <cp:lastPrinted>2014-07-14T09:25:00Z</cp:lastPrinted>
  <dcterms:created xsi:type="dcterms:W3CDTF">2018-05-31T15:52:00Z</dcterms:created>
  <dcterms:modified xsi:type="dcterms:W3CDTF">2018-07-17T01:09:00Z</dcterms:modified>
</cp:coreProperties>
</file>