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1" w:rsidRDefault="0046118E" w:rsidP="0046118E">
      <w:pPr>
        <w:jc w:val="center"/>
      </w:pPr>
      <w:bookmarkStart w:id="0" w:name="_GoBack"/>
      <w:bookmarkEnd w:id="0"/>
      <w:r>
        <w:rPr>
          <w:rFonts w:hint="eastAsia"/>
        </w:rPr>
        <w:t>健　康　診　断　結　果　報　告　書</w:t>
      </w:r>
    </w:p>
    <w:p w:rsidR="0046118E" w:rsidRDefault="0046118E" w:rsidP="0046118E">
      <w:pPr>
        <w:jc w:val="center"/>
      </w:pPr>
    </w:p>
    <w:p w:rsidR="0046118E" w:rsidRDefault="004F5361" w:rsidP="0046118E">
      <w:r>
        <w:rPr>
          <w:rFonts w:hint="eastAsia"/>
        </w:rPr>
        <w:t>県立</w:t>
      </w:r>
      <w:r w:rsidR="0077797F" w:rsidRPr="00977FF9">
        <w:rPr>
          <w:rFonts w:hint="eastAsia"/>
        </w:rPr>
        <w:t>延岡</w:t>
      </w:r>
      <w:r w:rsidR="0046118E">
        <w:rPr>
          <w:rFonts w:hint="eastAsia"/>
        </w:rPr>
        <w:t>病院長　殿</w:t>
      </w:r>
    </w:p>
    <w:p w:rsidR="0046118E" w:rsidRDefault="00BF1484" w:rsidP="0046118E">
      <w:pPr>
        <w:jc w:val="center"/>
      </w:pPr>
      <w:r>
        <w:rPr>
          <w:rFonts w:hint="eastAsia"/>
        </w:rPr>
        <w:t xml:space="preserve">　</w:t>
      </w:r>
    </w:p>
    <w:p w:rsidR="0046118E" w:rsidRDefault="0046118E" w:rsidP="0046118E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46118E" w:rsidRDefault="0046118E" w:rsidP="0046118E">
      <w:pPr>
        <w:wordWrap w:val="0"/>
        <w:jc w:val="right"/>
      </w:pPr>
      <w:r>
        <w:rPr>
          <w:rFonts w:hint="eastAsia"/>
        </w:rPr>
        <w:t xml:space="preserve">氏名　　　　　　　　　　　　　　印　　</w:t>
      </w:r>
    </w:p>
    <w:p w:rsidR="0046118E" w:rsidRDefault="0046118E" w:rsidP="0046118E">
      <w:pPr>
        <w:jc w:val="center"/>
      </w:pPr>
    </w:p>
    <w:p w:rsidR="0046118E" w:rsidRDefault="0046118E" w:rsidP="0046118E">
      <w:r>
        <w:rPr>
          <w:rFonts w:hint="eastAsia"/>
        </w:rPr>
        <w:t xml:space="preserve">　業務従事者の健康診断の結果については下記のとおりです。</w:t>
      </w:r>
    </w:p>
    <w:p w:rsidR="0046118E" w:rsidRDefault="0046118E" w:rsidP="004611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51"/>
        <w:gridCol w:w="2600"/>
        <w:gridCol w:w="1125"/>
        <w:gridCol w:w="2459"/>
      </w:tblGrid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受診機関名</w:t>
            </w: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46118E">
            <w:r>
              <w:rPr>
                <w:rFonts w:hint="eastAsia"/>
              </w:rPr>
              <w:t>（記載例）</w:t>
            </w:r>
          </w:p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宮崎　太郎</w:t>
            </w:r>
          </w:p>
        </w:tc>
        <w:tc>
          <w:tcPr>
            <w:tcW w:w="2600" w:type="dxa"/>
            <w:shd w:val="clear" w:color="auto" w:fill="auto"/>
          </w:tcPr>
          <w:p w:rsidR="0046118E" w:rsidRDefault="0046118E" w:rsidP="0046118E"/>
          <w:p w:rsidR="0046118E" w:rsidRDefault="0046118E" w:rsidP="0046118E">
            <w:r>
              <w:rPr>
                <w:rFonts w:hint="eastAsia"/>
              </w:rPr>
              <w:t>○○病院</w:t>
            </w: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widowControl/>
              <w:jc w:val="left"/>
            </w:pPr>
          </w:p>
          <w:p w:rsidR="0046118E" w:rsidRDefault="0046118E" w:rsidP="0046118E">
            <w:r>
              <w:rPr>
                <w:rFonts w:hint="eastAsia"/>
              </w:rPr>
              <w:t>宮崎市</w:t>
            </w: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異常なし</w:t>
            </w: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  <w:tr w:rsidR="0046118E" w:rsidTr="0001304F">
        <w:tc>
          <w:tcPr>
            <w:tcW w:w="1101" w:type="dxa"/>
            <w:shd w:val="clear" w:color="auto" w:fill="auto"/>
          </w:tcPr>
          <w:p w:rsidR="0046118E" w:rsidRDefault="0046118E" w:rsidP="0001304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46118E" w:rsidRDefault="0046118E" w:rsidP="0001304F">
            <w:pPr>
              <w:jc w:val="center"/>
            </w:pPr>
          </w:p>
        </w:tc>
      </w:tr>
    </w:tbl>
    <w:p w:rsidR="0046118E" w:rsidRDefault="0046118E" w:rsidP="0046118E">
      <w:pPr>
        <w:jc w:val="center"/>
      </w:pPr>
    </w:p>
    <w:p w:rsidR="00A65C88" w:rsidRDefault="00A65C88" w:rsidP="00A65C88">
      <w:r>
        <w:rPr>
          <w:rFonts w:hint="eastAsia"/>
        </w:rPr>
        <w:t>※　氏名と受診機関名、検査結果が明記されていれば、検査機関の様式で構わない。</w:t>
      </w:r>
    </w:p>
    <w:p w:rsidR="0046118E" w:rsidRDefault="0046118E" w:rsidP="0046118E">
      <w:pPr>
        <w:jc w:val="center"/>
      </w:pPr>
    </w:p>
    <w:sectPr w:rsidR="0046118E" w:rsidSect="00DF6290">
      <w:headerReference w:type="default" r:id="rId7"/>
      <w:footerReference w:type="even" r:id="rId8"/>
      <w:footerReference w:type="default" r:id="rId9"/>
      <w:pgSz w:w="11906" w:h="16838" w:code="9"/>
      <w:pgMar w:top="1985" w:right="1134" w:bottom="1701" w:left="1134" w:header="851" w:footer="992" w:gutter="0"/>
      <w:pgNumType w:fmt="numberInDash" w:start="1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D8" w:rsidRDefault="001B7CD8">
      <w:r>
        <w:separator/>
      </w:r>
    </w:p>
  </w:endnote>
  <w:endnote w:type="continuationSeparator" w:id="0">
    <w:p w:rsidR="001B7CD8" w:rsidRDefault="001B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2F" w:rsidRDefault="00985A2F" w:rsidP="003501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A2F" w:rsidRDefault="00985A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5D" w:rsidRDefault="0035015D" w:rsidP="008260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6290">
      <w:rPr>
        <w:rStyle w:val="a6"/>
        <w:noProof/>
      </w:rPr>
      <w:t>- 1 -</w:t>
    </w:r>
    <w:r>
      <w:rPr>
        <w:rStyle w:val="a6"/>
      </w:rPr>
      <w:fldChar w:fldCharType="end"/>
    </w:r>
  </w:p>
  <w:p w:rsidR="00985A2F" w:rsidRPr="0035015D" w:rsidRDefault="00985A2F" w:rsidP="003501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D8" w:rsidRDefault="001B7CD8">
      <w:r>
        <w:separator/>
      </w:r>
    </w:p>
  </w:footnote>
  <w:footnote w:type="continuationSeparator" w:id="0">
    <w:p w:rsidR="001B7CD8" w:rsidRDefault="001B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8E" w:rsidRDefault="0046118E" w:rsidP="0046118E">
    <w:pPr>
      <w:pStyle w:val="a3"/>
      <w:jc w:val="right"/>
    </w:pPr>
    <w:r>
      <w:rPr>
        <w:rFonts w:hint="eastAsia"/>
      </w:rPr>
      <w:t>様式</w:t>
    </w:r>
    <w:r w:rsidR="003500AF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E"/>
    <w:rsid w:val="0001304F"/>
    <w:rsid w:val="00057CD2"/>
    <w:rsid w:val="000A65A2"/>
    <w:rsid w:val="00194031"/>
    <w:rsid w:val="001B7CD8"/>
    <w:rsid w:val="0027444F"/>
    <w:rsid w:val="00284E56"/>
    <w:rsid w:val="002C0CD7"/>
    <w:rsid w:val="003500AF"/>
    <w:rsid w:val="0035015D"/>
    <w:rsid w:val="0046118E"/>
    <w:rsid w:val="004F5361"/>
    <w:rsid w:val="00537A59"/>
    <w:rsid w:val="0077797F"/>
    <w:rsid w:val="007C2461"/>
    <w:rsid w:val="0082606A"/>
    <w:rsid w:val="00917DEE"/>
    <w:rsid w:val="009441C1"/>
    <w:rsid w:val="00977FF9"/>
    <w:rsid w:val="00985A2F"/>
    <w:rsid w:val="009B6C75"/>
    <w:rsid w:val="00A152DE"/>
    <w:rsid w:val="00A65C88"/>
    <w:rsid w:val="00AB27C3"/>
    <w:rsid w:val="00BD2933"/>
    <w:rsid w:val="00BF1484"/>
    <w:rsid w:val="00C50756"/>
    <w:rsid w:val="00C66FC1"/>
    <w:rsid w:val="00DF0EDC"/>
    <w:rsid w:val="00DF6290"/>
    <w:rsid w:val="00F41857"/>
    <w:rsid w:val="00FB7BFE"/>
    <w:rsid w:val="00FD7B00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44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1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18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11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85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44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1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118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11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8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486;&#12531;&#12503;&#12524;\&#27161;&#283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標準.dot</Template>
  <TotalTime>1</TotalTime>
  <Pages>1</Pages>
  <Words>141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　康　診　断　結　果　報　告　書</vt:lpstr>
      <vt:lpstr>健　康　診　断　結　果　報　告　書</vt:lpstr>
    </vt:vector>
  </TitlesOfParts>
  <Company>宮崎県庁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　康　診　断　結　果　報　告　書</dc:title>
  <dc:creator/>
  <cp:lastModifiedBy>相場 健志</cp:lastModifiedBy>
  <cp:revision>6</cp:revision>
  <cp:lastPrinted>2018-07-17T01:08:00Z</cp:lastPrinted>
  <dcterms:created xsi:type="dcterms:W3CDTF">2018-05-02T00:21:00Z</dcterms:created>
  <dcterms:modified xsi:type="dcterms:W3CDTF">2018-07-17T01:08:00Z</dcterms:modified>
</cp:coreProperties>
</file>