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1" w:rsidRDefault="0079590C" w:rsidP="0079590C">
      <w:pPr>
        <w:jc w:val="center"/>
      </w:pPr>
      <w:bookmarkStart w:id="0" w:name="_GoBack"/>
      <w:bookmarkEnd w:id="0"/>
      <w:r>
        <w:rPr>
          <w:rFonts w:hint="eastAsia"/>
        </w:rPr>
        <w:t>腸</w:t>
      </w:r>
      <w:r w:rsidR="00496CFE">
        <w:rPr>
          <w:rFonts w:hint="eastAsia"/>
        </w:rPr>
        <w:t xml:space="preserve">　</w:t>
      </w:r>
      <w:r>
        <w:rPr>
          <w:rFonts w:hint="eastAsia"/>
        </w:rPr>
        <w:t>内</w:t>
      </w:r>
      <w:r w:rsidR="00496CFE">
        <w:rPr>
          <w:rFonts w:hint="eastAsia"/>
        </w:rPr>
        <w:t xml:space="preserve">　</w:t>
      </w:r>
      <w:r>
        <w:rPr>
          <w:rFonts w:hint="eastAsia"/>
        </w:rPr>
        <w:t>細</w:t>
      </w:r>
      <w:r w:rsidR="00496CFE">
        <w:rPr>
          <w:rFonts w:hint="eastAsia"/>
        </w:rPr>
        <w:t xml:space="preserve">　</w:t>
      </w:r>
      <w:r>
        <w:rPr>
          <w:rFonts w:hint="eastAsia"/>
        </w:rPr>
        <w:t>菌</w:t>
      </w:r>
      <w:r w:rsidR="00496CFE">
        <w:rPr>
          <w:rFonts w:hint="eastAsia"/>
        </w:rPr>
        <w:t xml:space="preserve">　</w:t>
      </w:r>
      <w:r>
        <w:rPr>
          <w:rFonts w:hint="eastAsia"/>
        </w:rPr>
        <w:t>検</w:t>
      </w:r>
      <w:r w:rsidR="00496CFE">
        <w:rPr>
          <w:rFonts w:hint="eastAsia"/>
        </w:rPr>
        <w:t xml:space="preserve">　</w:t>
      </w:r>
      <w:r>
        <w:rPr>
          <w:rFonts w:hint="eastAsia"/>
        </w:rPr>
        <w:t>査</w:t>
      </w:r>
      <w:r w:rsidR="00496CFE">
        <w:rPr>
          <w:rFonts w:hint="eastAsia"/>
        </w:rPr>
        <w:t xml:space="preserve">　</w:t>
      </w:r>
      <w:r>
        <w:rPr>
          <w:rFonts w:hint="eastAsia"/>
        </w:rPr>
        <w:t>成</w:t>
      </w:r>
      <w:r w:rsidR="00496CFE">
        <w:rPr>
          <w:rFonts w:hint="eastAsia"/>
        </w:rPr>
        <w:t xml:space="preserve">　</w:t>
      </w:r>
      <w:r>
        <w:rPr>
          <w:rFonts w:hint="eastAsia"/>
        </w:rPr>
        <w:t>績</w:t>
      </w:r>
      <w:r w:rsidR="00496CFE">
        <w:rPr>
          <w:rFonts w:hint="eastAsia"/>
        </w:rPr>
        <w:t xml:space="preserve">　</w:t>
      </w:r>
      <w:r>
        <w:rPr>
          <w:rFonts w:hint="eastAsia"/>
        </w:rPr>
        <w:t>表</w:t>
      </w:r>
    </w:p>
    <w:p w:rsidR="0079590C" w:rsidRDefault="0079590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83"/>
        <w:gridCol w:w="1486"/>
        <w:gridCol w:w="1486"/>
        <w:gridCol w:w="1486"/>
        <w:gridCol w:w="1486"/>
        <w:gridCol w:w="1487"/>
      </w:tblGrid>
      <w:tr w:rsidR="0079590C" w:rsidTr="00624994">
        <w:tc>
          <w:tcPr>
            <w:tcW w:w="675" w:type="dxa"/>
            <w:shd w:val="clear" w:color="auto" w:fill="auto"/>
          </w:tcPr>
          <w:p w:rsidR="0079590C" w:rsidRDefault="0079590C">
            <w:r>
              <w:rPr>
                <w:rFonts w:hint="eastAsia"/>
              </w:rPr>
              <w:t>番号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>
            <w:r>
              <w:rPr>
                <w:rFonts w:hint="eastAsia"/>
              </w:rPr>
              <w:t>氏名</w:t>
            </w:r>
          </w:p>
        </w:tc>
        <w:tc>
          <w:tcPr>
            <w:tcW w:w="1486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赤痢菌</w:t>
            </w:r>
          </w:p>
        </w:tc>
        <w:tc>
          <w:tcPr>
            <w:tcW w:w="1486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ｻﾙﾓﾈﾗ菌</w:t>
            </w:r>
          </w:p>
        </w:tc>
        <w:tc>
          <w:tcPr>
            <w:tcW w:w="1486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チフス菌</w:t>
            </w:r>
          </w:p>
        </w:tc>
        <w:tc>
          <w:tcPr>
            <w:tcW w:w="1486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ﾊﾟﾗﾁﾌｽA菌</w:t>
            </w:r>
          </w:p>
        </w:tc>
        <w:tc>
          <w:tcPr>
            <w:tcW w:w="1487" w:type="dxa"/>
            <w:shd w:val="clear" w:color="auto" w:fill="auto"/>
          </w:tcPr>
          <w:p w:rsidR="0079590C" w:rsidRDefault="0079590C">
            <w:r>
              <w:rPr>
                <w:rFonts w:hint="eastAsia"/>
              </w:rPr>
              <w:t>腸管出血性大腸菌</w:t>
            </w:r>
          </w:p>
        </w:tc>
      </w:tr>
      <w:tr w:rsidR="0079590C" w:rsidTr="00624994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EE7AAB">
            <w:r>
              <w:rPr>
                <w:rFonts w:hint="eastAsia"/>
              </w:rPr>
              <w:t>（記載例）</w:t>
            </w: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宮崎　太郎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陰性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陰性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陰性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陰性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</w:p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陰性</w:t>
            </w:r>
          </w:p>
        </w:tc>
      </w:tr>
      <w:tr w:rsidR="0079590C" w:rsidTr="00624994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/>
        </w:tc>
        <w:tc>
          <w:tcPr>
            <w:tcW w:w="1486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/>
        </w:tc>
        <w:tc>
          <w:tcPr>
            <w:tcW w:w="1486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/>
        </w:tc>
        <w:tc>
          <w:tcPr>
            <w:tcW w:w="1486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/>
        </w:tc>
        <w:tc>
          <w:tcPr>
            <w:tcW w:w="1486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/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  <w:tr w:rsidR="0079590C" w:rsidTr="00624994">
        <w:tc>
          <w:tcPr>
            <w:tcW w:w="675" w:type="dxa"/>
            <w:shd w:val="clear" w:color="auto" w:fill="auto"/>
          </w:tcPr>
          <w:p w:rsidR="0079590C" w:rsidRDefault="0079590C" w:rsidP="0062499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83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6" w:type="dxa"/>
            <w:shd w:val="clear" w:color="auto" w:fill="auto"/>
          </w:tcPr>
          <w:p w:rsidR="0079590C" w:rsidRDefault="0079590C"/>
        </w:tc>
        <w:tc>
          <w:tcPr>
            <w:tcW w:w="1487" w:type="dxa"/>
            <w:shd w:val="clear" w:color="auto" w:fill="auto"/>
          </w:tcPr>
          <w:p w:rsidR="0079590C" w:rsidRDefault="0079590C"/>
        </w:tc>
      </w:tr>
    </w:tbl>
    <w:p w:rsidR="0079590C" w:rsidRDefault="0079590C"/>
    <w:p w:rsidR="0079590C" w:rsidRDefault="0079590C"/>
    <w:p w:rsidR="0079590C" w:rsidRDefault="0079590C"/>
    <w:p w:rsidR="0079590C" w:rsidRDefault="0079590C"/>
    <w:p w:rsidR="0079590C" w:rsidRDefault="0079590C">
      <w:r>
        <w:rPr>
          <w:rFonts w:hint="eastAsia"/>
        </w:rPr>
        <w:t>検査結果について上記のとおり報告します。</w:t>
      </w:r>
    </w:p>
    <w:p w:rsidR="0079590C" w:rsidRDefault="0079590C"/>
    <w:p w:rsidR="0079590C" w:rsidRDefault="0079590C">
      <w:r>
        <w:rPr>
          <w:rFonts w:hint="eastAsia"/>
        </w:rPr>
        <w:t xml:space="preserve">　　　　　　　　　　　　　　　　　検査機関の住所</w:t>
      </w:r>
    </w:p>
    <w:p w:rsidR="0079590C" w:rsidRDefault="0079590C">
      <w:r>
        <w:rPr>
          <w:rFonts w:hint="eastAsia"/>
        </w:rPr>
        <w:t xml:space="preserve">　　　　　　　　　　　　　　　　　検査機関の名称　　　　　　　　　　印</w:t>
      </w:r>
    </w:p>
    <w:p w:rsidR="0079590C" w:rsidRDefault="0079590C"/>
    <w:p w:rsidR="0079590C" w:rsidRDefault="0079590C">
      <w:r>
        <w:rPr>
          <w:rFonts w:hint="eastAsia"/>
        </w:rPr>
        <w:t xml:space="preserve">　　　　　　　　　　　　　　　　　検査責任者名</w:t>
      </w:r>
    </w:p>
    <w:p w:rsidR="0079590C" w:rsidRDefault="0079590C"/>
    <w:p w:rsidR="0094094A" w:rsidRDefault="0094094A">
      <w:r>
        <w:rPr>
          <w:rFonts w:hint="eastAsia"/>
        </w:rPr>
        <w:t>※　氏名と検査項目が明記されていれば、検査機関の様式で構わない。</w:t>
      </w:r>
    </w:p>
    <w:sectPr w:rsidR="0094094A" w:rsidSect="0079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pgNumType w:fmt="numberInDash" w:start="1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A" w:rsidRDefault="00550F4A">
      <w:r>
        <w:separator/>
      </w:r>
    </w:p>
  </w:endnote>
  <w:endnote w:type="continuationSeparator" w:id="0">
    <w:p w:rsidR="00550F4A" w:rsidRDefault="0055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0" w:rsidRDefault="00D03150" w:rsidP="00F154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3150" w:rsidRDefault="00D031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3C" w:rsidRDefault="00F1543C" w:rsidP="00335C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10B">
      <w:rPr>
        <w:rStyle w:val="a6"/>
        <w:noProof/>
      </w:rPr>
      <w:t>- 1 -</w:t>
    </w:r>
    <w:r>
      <w:rPr>
        <w:rStyle w:val="a6"/>
      </w:rPr>
      <w:fldChar w:fldCharType="end"/>
    </w:r>
  </w:p>
  <w:p w:rsidR="00D03150" w:rsidRDefault="00D03150" w:rsidP="00F1543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0" w:rsidRDefault="00D03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A" w:rsidRDefault="00550F4A">
      <w:r>
        <w:separator/>
      </w:r>
    </w:p>
  </w:footnote>
  <w:footnote w:type="continuationSeparator" w:id="0">
    <w:p w:rsidR="00550F4A" w:rsidRDefault="0055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0" w:rsidRDefault="00D031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0" w:rsidRDefault="00D03150" w:rsidP="00EE7AAB">
    <w:pPr>
      <w:pStyle w:val="a4"/>
      <w:jc w:val="right"/>
    </w:pPr>
    <w:r>
      <w:rPr>
        <w:rFonts w:hint="eastAsia"/>
      </w:rPr>
      <w:t>様式</w:t>
    </w:r>
    <w:r w:rsidR="000F3A4B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0" w:rsidRDefault="00D03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C"/>
    <w:rsid w:val="000F3A4B"/>
    <w:rsid w:val="0011454C"/>
    <w:rsid w:val="00194031"/>
    <w:rsid w:val="00230CD3"/>
    <w:rsid w:val="0027444F"/>
    <w:rsid w:val="002753AF"/>
    <w:rsid w:val="002D5C6E"/>
    <w:rsid w:val="003133B5"/>
    <w:rsid w:val="00335C72"/>
    <w:rsid w:val="00376FC3"/>
    <w:rsid w:val="0043627D"/>
    <w:rsid w:val="00496CFE"/>
    <w:rsid w:val="00550F4A"/>
    <w:rsid w:val="00570D41"/>
    <w:rsid w:val="00624994"/>
    <w:rsid w:val="006641AB"/>
    <w:rsid w:val="00773FE3"/>
    <w:rsid w:val="0079590C"/>
    <w:rsid w:val="0079610B"/>
    <w:rsid w:val="0094094A"/>
    <w:rsid w:val="009A2063"/>
    <w:rsid w:val="009B6C75"/>
    <w:rsid w:val="00A22DF9"/>
    <w:rsid w:val="00A90CF5"/>
    <w:rsid w:val="00BB74DC"/>
    <w:rsid w:val="00C53AE5"/>
    <w:rsid w:val="00C76CDE"/>
    <w:rsid w:val="00D03150"/>
    <w:rsid w:val="00DB7907"/>
    <w:rsid w:val="00DF4C11"/>
    <w:rsid w:val="00EE7AAB"/>
    <w:rsid w:val="00F1543C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7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7A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1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7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7A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1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486;&#12531;&#12503;&#12524;\&#27161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標準.dot</Template>
  <TotalTime>1</TotalTime>
  <Pages>1</Pages>
  <Words>154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腸内細菌検査成績表</vt:lpstr>
      <vt:lpstr>腸内細菌検査成績表</vt:lpstr>
    </vt:vector>
  </TitlesOfParts>
  <Company>宮崎県庁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腸内細菌検査成績表</dc:title>
  <dc:creator/>
  <cp:lastModifiedBy>相場 健志</cp:lastModifiedBy>
  <cp:revision>4</cp:revision>
  <cp:lastPrinted>2018-07-17T01:07:00Z</cp:lastPrinted>
  <dcterms:created xsi:type="dcterms:W3CDTF">2018-05-02T00:20:00Z</dcterms:created>
  <dcterms:modified xsi:type="dcterms:W3CDTF">2018-07-17T01:07:00Z</dcterms:modified>
</cp:coreProperties>
</file>